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142"/>
        <w:gridCol w:w="1276"/>
        <w:gridCol w:w="3260"/>
      </w:tblGrid>
      <w:tr w:rsidR="001E0E6E" w:rsidRPr="00357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9356" w:type="dxa"/>
            <w:gridSpan w:val="5"/>
          </w:tcPr>
          <w:p w:rsidR="001E0E6E" w:rsidRPr="00357814" w:rsidRDefault="00357814">
            <w:pPr>
              <w:pStyle w:val="HDOrgansationBusinessUnit"/>
            </w:pPr>
            <w:bookmarkStart w:id="0" w:name="iCompanyNameBusinessUnit"/>
            <w:r>
              <w:rPr>
                <w:noProof/>
              </w:rPr>
              <w:t>HUNTER DOUGLAS EUROPE B.V.</w:t>
            </w:r>
            <w:bookmarkEnd w:id="0"/>
          </w:p>
          <w:p w:rsidR="001E0E6E" w:rsidRPr="00357814" w:rsidRDefault="00357814">
            <w:pPr>
              <w:pStyle w:val="HDCompanyAddress"/>
            </w:pPr>
            <w:bookmarkStart w:id="1" w:name="iCompanyAddress"/>
            <w:r>
              <w:rPr>
                <w:noProof/>
              </w:rPr>
              <w:t>2 Piekstraat, P.O. Box 5072, 3008 AB  Rotterdam, The Netherlands, Tel. +31 10 486 99 11, Fax +31 10 484 76 77, Comm. Reg. Nr. Rotterdam 24083218, VAT nr. NL001859481B01</w:t>
            </w:r>
            <w:bookmarkEnd w:id="1"/>
          </w:p>
        </w:tc>
      </w:tr>
      <w:tr w:rsidR="001E0E6E" w:rsidRPr="00357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92"/>
        </w:trPr>
        <w:tc>
          <w:tcPr>
            <w:tcW w:w="9356" w:type="dxa"/>
            <w:gridSpan w:val="5"/>
            <w:vAlign w:val="bottom"/>
          </w:tcPr>
          <w:p w:rsidR="001E0E6E" w:rsidRPr="00357814" w:rsidRDefault="001E0E6E">
            <w:pPr>
              <w:pStyle w:val="HDModelHead"/>
            </w:pPr>
          </w:p>
        </w:tc>
      </w:tr>
      <w:tr w:rsidR="001E0E6E" w:rsidRPr="00357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9356" w:type="dxa"/>
            <w:gridSpan w:val="5"/>
          </w:tcPr>
          <w:p w:rsidR="001E0E6E" w:rsidRPr="00357814" w:rsidRDefault="00AA6D21" w:rsidP="00AA6D21">
            <w:pPr>
              <w:pStyle w:val="HDTableText"/>
            </w:pPr>
            <w:bookmarkStart w:id="2" w:name="iAddress"/>
            <w:r>
              <w:t>Address</w:t>
            </w:r>
            <w:r w:rsidR="00357814">
              <w:t>-</w:t>
            </w:r>
            <w:r>
              <w:t>data</w:t>
            </w:r>
            <w:r w:rsidR="00357814">
              <w:t xml:space="preserve"> </w:t>
            </w:r>
            <w:bookmarkEnd w:id="2"/>
            <w:r>
              <w:t>CLIENT</w:t>
            </w:r>
            <w:bookmarkStart w:id="3" w:name="_GoBack"/>
            <w:bookmarkEnd w:id="3"/>
          </w:p>
        </w:tc>
      </w:tr>
      <w:tr w:rsidR="001E0E6E" w:rsidRPr="00357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56" w:type="dxa"/>
            <w:gridSpan w:val="5"/>
          </w:tcPr>
          <w:p w:rsidR="001E0E6E" w:rsidRPr="00357814" w:rsidRDefault="001E0E6E">
            <w:pPr>
              <w:pStyle w:val="HDTableText"/>
              <w:rPr>
                <w:noProof/>
              </w:rPr>
            </w:pPr>
          </w:p>
        </w:tc>
      </w:tr>
      <w:tr w:rsidR="001E0E6E" w:rsidRPr="00357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</w:tcPr>
          <w:p w:rsidR="001E0E6E" w:rsidRPr="00357814" w:rsidRDefault="00454E4F">
            <w:pPr>
              <w:pStyle w:val="HDTableText"/>
              <w:rPr>
                <w:rStyle w:val="HDTableHeading"/>
              </w:rPr>
            </w:pPr>
            <w:r>
              <w:rPr>
                <w:rStyle w:val="HDTableHeading"/>
              </w:rPr>
              <w:t>Date</w:t>
            </w:r>
          </w:p>
        </w:tc>
        <w:tc>
          <w:tcPr>
            <w:tcW w:w="3402" w:type="dxa"/>
          </w:tcPr>
          <w:p w:rsidR="001E0E6E" w:rsidRPr="00357814" w:rsidRDefault="001E0E6E">
            <w:pPr>
              <w:pStyle w:val="HDTableText"/>
            </w:pPr>
          </w:p>
        </w:tc>
        <w:tc>
          <w:tcPr>
            <w:tcW w:w="142" w:type="dxa"/>
          </w:tcPr>
          <w:p w:rsidR="001E0E6E" w:rsidRPr="00357814" w:rsidRDefault="001E0E6E">
            <w:pPr>
              <w:pStyle w:val="HDTableText"/>
            </w:pPr>
          </w:p>
        </w:tc>
        <w:tc>
          <w:tcPr>
            <w:tcW w:w="1276" w:type="dxa"/>
          </w:tcPr>
          <w:p w:rsidR="001E0E6E" w:rsidRPr="00357814" w:rsidRDefault="00454E4F">
            <w:pPr>
              <w:pStyle w:val="HDTableText"/>
              <w:rPr>
                <w:rStyle w:val="HDTableHeading"/>
              </w:rPr>
            </w:pPr>
            <w:r>
              <w:rPr>
                <w:rStyle w:val="HDTableHeading"/>
              </w:rPr>
              <w:t>Telephone</w:t>
            </w:r>
          </w:p>
        </w:tc>
        <w:tc>
          <w:tcPr>
            <w:tcW w:w="3260" w:type="dxa"/>
          </w:tcPr>
          <w:p w:rsidR="001E0E6E" w:rsidRPr="00357814" w:rsidRDefault="001E0E6E">
            <w:pPr>
              <w:pStyle w:val="HDTableText"/>
            </w:pPr>
          </w:p>
        </w:tc>
      </w:tr>
      <w:tr w:rsidR="001E0E6E" w:rsidRPr="00357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</w:tcPr>
          <w:p w:rsidR="001E0E6E" w:rsidRPr="00357814" w:rsidRDefault="00454E4F" w:rsidP="00454E4F">
            <w:pPr>
              <w:pStyle w:val="HDTableText"/>
              <w:rPr>
                <w:rStyle w:val="HDTableHeading"/>
              </w:rPr>
            </w:pPr>
            <w:r>
              <w:rPr>
                <w:rStyle w:val="HDTableHeading"/>
              </w:rPr>
              <w:t>Our</w:t>
            </w:r>
            <w:r w:rsidR="00E2497F">
              <w:rPr>
                <w:rStyle w:val="HDTableHeading"/>
              </w:rPr>
              <w:t xml:space="preserve"> </w:t>
            </w:r>
            <w:r>
              <w:rPr>
                <w:rStyle w:val="HDTableHeading"/>
              </w:rPr>
              <w:t>reference</w:t>
            </w:r>
          </w:p>
        </w:tc>
        <w:tc>
          <w:tcPr>
            <w:tcW w:w="3402" w:type="dxa"/>
          </w:tcPr>
          <w:p w:rsidR="001E0E6E" w:rsidRPr="00357814" w:rsidRDefault="001E0E6E">
            <w:pPr>
              <w:pStyle w:val="HDTableText"/>
            </w:pPr>
          </w:p>
        </w:tc>
        <w:tc>
          <w:tcPr>
            <w:tcW w:w="142" w:type="dxa"/>
          </w:tcPr>
          <w:p w:rsidR="001E0E6E" w:rsidRPr="00357814" w:rsidRDefault="001E0E6E">
            <w:pPr>
              <w:pStyle w:val="HDTableText"/>
            </w:pPr>
          </w:p>
        </w:tc>
        <w:tc>
          <w:tcPr>
            <w:tcW w:w="1276" w:type="dxa"/>
          </w:tcPr>
          <w:p w:rsidR="001E0E6E" w:rsidRPr="00357814" w:rsidRDefault="00357814">
            <w:pPr>
              <w:pStyle w:val="HDTableText"/>
              <w:rPr>
                <w:rStyle w:val="HDTableHeading"/>
              </w:rPr>
            </w:pPr>
            <w:bookmarkStart w:id="4" w:name="PersonalInfo2"/>
            <w:r>
              <w:rPr>
                <w:rStyle w:val="HDTableHeading"/>
              </w:rPr>
              <w:t>E-mail</w:t>
            </w:r>
            <w:bookmarkEnd w:id="4"/>
          </w:p>
        </w:tc>
        <w:tc>
          <w:tcPr>
            <w:tcW w:w="3260" w:type="dxa"/>
          </w:tcPr>
          <w:p w:rsidR="001E0E6E" w:rsidRPr="00357814" w:rsidRDefault="001E0E6E">
            <w:pPr>
              <w:pStyle w:val="HDTableText"/>
            </w:pPr>
          </w:p>
        </w:tc>
      </w:tr>
      <w:tr w:rsidR="001E0E6E" w:rsidRPr="00357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</w:tcPr>
          <w:p w:rsidR="001E0E6E" w:rsidRPr="00357814" w:rsidRDefault="00454E4F">
            <w:pPr>
              <w:pStyle w:val="HDTableText"/>
              <w:rPr>
                <w:rStyle w:val="HDTableHeading"/>
              </w:rPr>
            </w:pPr>
            <w:r>
              <w:rPr>
                <w:rStyle w:val="HDTableHeading"/>
              </w:rPr>
              <w:t>Subject</w:t>
            </w:r>
          </w:p>
        </w:tc>
        <w:tc>
          <w:tcPr>
            <w:tcW w:w="3402" w:type="dxa"/>
          </w:tcPr>
          <w:p w:rsidR="001E0E6E" w:rsidRPr="00357814" w:rsidRDefault="00357814">
            <w:pPr>
              <w:pStyle w:val="HDTableText"/>
            </w:pPr>
            <w:bookmarkStart w:id="5" w:name="iYourReference"/>
            <w:r>
              <w:t xml:space="preserve"> </w:t>
            </w:r>
            <w:bookmarkStart w:id="6" w:name="iSubject"/>
            <w:bookmarkEnd w:id="5"/>
            <w:r w:rsidR="00E2497F">
              <w:t>REACH</w:t>
            </w:r>
            <w:bookmarkEnd w:id="6"/>
          </w:p>
        </w:tc>
        <w:tc>
          <w:tcPr>
            <w:tcW w:w="142" w:type="dxa"/>
          </w:tcPr>
          <w:p w:rsidR="001E0E6E" w:rsidRPr="00357814" w:rsidRDefault="001E0E6E">
            <w:pPr>
              <w:pStyle w:val="HDTableText"/>
            </w:pPr>
          </w:p>
        </w:tc>
        <w:tc>
          <w:tcPr>
            <w:tcW w:w="1276" w:type="dxa"/>
          </w:tcPr>
          <w:p w:rsidR="001E0E6E" w:rsidRPr="00357814" w:rsidRDefault="00357814">
            <w:pPr>
              <w:pStyle w:val="HDTableText"/>
              <w:rPr>
                <w:rStyle w:val="HDTableHeading"/>
              </w:rPr>
            </w:pPr>
            <w:bookmarkStart w:id="7" w:name="PersonalInfo3"/>
            <w:r>
              <w:rPr>
                <w:rStyle w:val="HDTableHeading"/>
              </w:rPr>
              <w:t xml:space="preserve"> </w:t>
            </w:r>
            <w:bookmarkEnd w:id="7"/>
          </w:p>
        </w:tc>
        <w:tc>
          <w:tcPr>
            <w:tcW w:w="3260" w:type="dxa"/>
          </w:tcPr>
          <w:p w:rsidR="001E0E6E" w:rsidRPr="00357814" w:rsidRDefault="00357814">
            <w:pPr>
              <w:pStyle w:val="HDTableText"/>
            </w:pPr>
            <w:bookmarkStart w:id="8" w:name="iPersonalInfo3"/>
            <w:r>
              <w:t xml:space="preserve"> </w:t>
            </w:r>
            <w:bookmarkEnd w:id="8"/>
          </w:p>
        </w:tc>
      </w:tr>
      <w:tr w:rsidR="001E0E6E" w:rsidRPr="00357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</w:tcPr>
          <w:p w:rsidR="001E0E6E" w:rsidRPr="00357814" w:rsidRDefault="00454E4F">
            <w:pPr>
              <w:pStyle w:val="HDTableText"/>
              <w:rPr>
                <w:rStyle w:val="HDTableHeading"/>
              </w:rPr>
            </w:pPr>
            <w:r>
              <w:rPr>
                <w:rStyle w:val="HDTableHeading"/>
              </w:rPr>
              <w:t>Concerns</w:t>
            </w:r>
          </w:p>
        </w:tc>
        <w:tc>
          <w:tcPr>
            <w:tcW w:w="8080" w:type="dxa"/>
            <w:gridSpan w:val="4"/>
          </w:tcPr>
          <w:p w:rsidR="001E0E6E" w:rsidRPr="00357814" w:rsidRDefault="00E2497F" w:rsidP="00454E4F">
            <w:pPr>
              <w:pStyle w:val="HDTableText"/>
            </w:pPr>
            <w:r>
              <w:t xml:space="preserve"> </w:t>
            </w:r>
            <w:r w:rsidR="00454E4F">
              <w:t>Article number</w:t>
            </w:r>
            <w:r w:rsidR="003C27A1">
              <w:t>(</w:t>
            </w:r>
            <w:r>
              <w:t>s</w:t>
            </w:r>
            <w:r w:rsidR="003C27A1">
              <w:t>):</w:t>
            </w:r>
            <w:r>
              <w:t xml:space="preserve"> </w:t>
            </w:r>
            <w:r w:rsidR="003C27A1" w:rsidRPr="003C27A1">
              <w:rPr>
                <w:i/>
                <w:color w:val="0000FF"/>
              </w:rPr>
              <w:t>[</w:t>
            </w:r>
            <w:r w:rsidR="003C27A1">
              <w:rPr>
                <w:i/>
                <w:color w:val="0000FF"/>
              </w:rPr>
              <w:t>xxxxxxxxxx</w:t>
            </w:r>
            <w:r w:rsidR="003C27A1" w:rsidRPr="003C27A1">
              <w:rPr>
                <w:i/>
                <w:color w:val="0000FF"/>
              </w:rPr>
              <w:t>]</w:t>
            </w:r>
          </w:p>
        </w:tc>
      </w:tr>
      <w:tr w:rsidR="001E0E6E" w:rsidRPr="00357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56" w:type="dxa"/>
            <w:gridSpan w:val="5"/>
          </w:tcPr>
          <w:p w:rsidR="001E0E6E" w:rsidRPr="00357814" w:rsidRDefault="001E0E6E">
            <w:pPr>
              <w:pStyle w:val="HDTableText"/>
            </w:pPr>
          </w:p>
        </w:tc>
      </w:tr>
    </w:tbl>
    <w:p w:rsidR="002F019B" w:rsidRDefault="002F019B">
      <w:bookmarkStart w:id="9" w:name="iSalutation"/>
    </w:p>
    <w:p w:rsidR="001E0E6E" w:rsidRPr="00454E4F" w:rsidRDefault="00454E4F">
      <w:pPr>
        <w:rPr>
          <w:lang w:val="en-GB"/>
        </w:rPr>
      </w:pPr>
      <w:r>
        <w:t>Dear</w:t>
      </w:r>
      <w:r w:rsidR="00357814">
        <w:t xml:space="preserve"> </w:t>
      </w:r>
      <w:r>
        <w:t>Sir</w:t>
      </w:r>
      <w:r w:rsidR="00357814">
        <w:t>/</w:t>
      </w:r>
      <w:r>
        <w:t xml:space="preserve"> Madam</w:t>
      </w:r>
      <w:r w:rsidR="00357814">
        <w:t>,</w:t>
      </w:r>
      <w:bookmarkEnd w:id="9"/>
    </w:p>
    <w:p w:rsidR="001E0E6E" w:rsidRPr="00454E4F" w:rsidRDefault="001E0E6E">
      <w:pPr>
        <w:rPr>
          <w:lang w:val="en-GB"/>
        </w:rPr>
      </w:pPr>
    </w:p>
    <w:p w:rsidR="00454E4F" w:rsidRPr="00286866" w:rsidRDefault="00454E4F" w:rsidP="00454E4F">
      <w:pPr>
        <w:rPr>
          <w:rFonts w:cs="Arial"/>
          <w:szCs w:val="19"/>
          <w:lang w:val="en-US"/>
        </w:rPr>
      </w:pPr>
      <w:bookmarkStart w:id="10" w:name="Start"/>
      <w:bookmarkStart w:id="11" w:name="iClosingLine"/>
      <w:bookmarkEnd w:id="10"/>
      <w:r>
        <w:rPr>
          <w:lang w:val="en-GB"/>
        </w:rPr>
        <w:t xml:space="preserve">With this letter we inform you that we are aware of the fact that per 1 June 2007 the European Community Regulation on chemicals and their safe use, also known as REACH ( EC 1907/2006) has become in force. </w:t>
      </w:r>
      <w:r w:rsidRPr="00286866">
        <w:rPr>
          <w:rFonts w:cs="Arial"/>
          <w:szCs w:val="19"/>
          <w:lang w:val="en-US"/>
        </w:rPr>
        <w:t xml:space="preserve">REACH is an </w:t>
      </w:r>
      <w:r>
        <w:rPr>
          <w:rFonts w:cs="Arial"/>
          <w:szCs w:val="19"/>
          <w:lang w:val="en-US"/>
        </w:rPr>
        <w:t>extensive</w:t>
      </w:r>
      <w:r w:rsidRPr="00286866">
        <w:rPr>
          <w:rFonts w:cs="Arial"/>
          <w:szCs w:val="19"/>
          <w:lang w:val="en-US"/>
        </w:rPr>
        <w:t xml:space="preserve"> and complex set of rules with </w:t>
      </w:r>
      <w:r>
        <w:rPr>
          <w:rFonts w:cs="Arial"/>
          <w:szCs w:val="19"/>
          <w:lang w:val="en-US"/>
        </w:rPr>
        <w:t>considerable</w:t>
      </w:r>
      <w:r w:rsidRPr="00286866">
        <w:rPr>
          <w:rFonts w:cs="Arial"/>
          <w:szCs w:val="19"/>
          <w:lang w:val="en-US"/>
        </w:rPr>
        <w:t xml:space="preserve"> consequences for a wide range of companies, including Hunter Douglas. </w:t>
      </w:r>
    </w:p>
    <w:p w:rsidR="00454E4F" w:rsidRPr="00F0200B" w:rsidRDefault="00454E4F" w:rsidP="00454E4F">
      <w:pPr>
        <w:spacing w:before="120"/>
        <w:rPr>
          <w:rFonts w:cs="Arial"/>
          <w:szCs w:val="19"/>
          <w:lang w:val="en-GB"/>
        </w:rPr>
      </w:pPr>
      <w:r w:rsidRPr="00B677BA">
        <w:rPr>
          <w:rFonts w:cs="Arial"/>
          <w:szCs w:val="19"/>
          <w:lang w:val="en-US"/>
        </w:rPr>
        <w:t>As importer, producer and downstream user,</w:t>
      </w:r>
      <w:r>
        <w:rPr>
          <w:rFonts w:cs="Arial"/>
          <w:szCs w:val="19"/>
          <w:lang w:val="en-US"/>
        </w:rPr>
        <w:t xml:space="preserve"> </w:t>
      </w:r>
      <w:r w:rsidRPr="00B677BA">
        <w:rPr>
          <w:rFonts w:cs="Arial"/>
          <w:szCs w:val="19"/>
          <w:lang w:val="en-US"/>
        </w:rPr>
        <w:t>Hunter Douglas shall fulfill the obligations imposed by the Regulation</w:t>
      </w:r>
      <w:r>
        <w:rPr>
          <w:rFonts w:cs="Arial"/>
          <w:szCs w:val="19"/>
          <w:lang w:val="en-US"/>
        </w:rPr>
        <w:t xml:space="preserve">. </w:t>
      </w:r>
      <w:r w:rsidRPr="00B677BA">
        <w:rPr>
          <w:rFonts w:cs="Arial"/>
          <w:szCs w:val="19"/>
          <w:lang w:val="en-US"/>
        </w:rPr>
        <w:t xml:space="preserve">This results in our participation in </w:t>
      </w:r>
      <w:r>
        <w:rPr>
          <w:rFonts w:cs="Arial"/>
          <w:szCs w:val="19"/>
          <w:lang w:val="en-US"/>
        </w:rPr>
        <w:t xml:space="preserve">the </w:t>
      </w:r>
      <w:r w:rsidRPr="00B677BA">
        <w:rPr>
          <w:rFonts w:cs="Arial"/>
          <w:szCs w:val="19"/>
          <w:lang w:val="en-US"/>
        </w:rPr>
        <w:t>necessary communication and information exchange within the production chain.</w:t>
      </w:r>
      <w:r>
        <w:rPr>
          <w:rFonts w:cs="Arial"/>
          <w:szCs w:val="19"/>
          <w:lang w:val="en-US"/>
        </w:rPr>
        <w:t xml:space="preserve"> </w:t>
      </w:r>
    </w:p>
    <w:p w:rsidR="00454E4F" w:rsidRPr="00286866" w:rsidRDefault="00454E4F" w:rsidP="00454E4F">
      <w:pPr>
        <w:spacing w:before="120"/>
        <w:rPr>
          <w:rFonts w:cs="Arial"/>
          <w:szCs w:val="19"/>
          <w:lang w:val="en-US"/>
        </w:rPr>
      </w:pPr>
      <w:r>
        <w:rPr>
          <w:rFonts w:cs="Arial"/>
          <w:szCs w:val="19"/>
          <w:lang w:val="en-GB"/>
        </w:rPr>
        <w:t>Our products</w:t>
      </w:r>
      <w:r w:rsidRPr="00F0200B">
        <w:rPr>
          <w:rFonts w:cs="Arial"/>
          <w:szCs w:val="19"/>
          <w:lang w:val="en-GB"/>
        </w:rPr>
        <w:t xml:space="preserve"> </w:t>
      </w:r>
      <w:r w:rsidRPr="00F0200B">
        <w:rPr>
          <w:rFonts w:cs="Arial"/>
          <w:i/>
          <w:color w:val="0000FF"/>
          <w:szCs w:val="19"/>
          <w:lang w:val="en-GB"/>
        </w:rPr>
        <w:t>[</w:t>
      </w:r>
      <w:r w:rsidR="00AA6D21">
        <w:rPr>
          <w:rFonts w:cs="Arial"/>
          <w:i/>
          <w:color w:val="0000FF"/>
          <w:szCs w:val="19"/>
          <w:lang w:val="en-GB"/>
        </w:rPr>
        <w:t>complete with text relevant to the product, i.e. name</w:t>
      </w:r>
      <w:r w:rsidRPr="00F0200B">
        <w:rPr>
          <w:rFonts w:cs="Arial"/>
          <w:i/>
          <w:color w:val="0000FF"/>
          <w:szCs w:val="19"/>
          <w:lang w:val="en-GB"/>
        </w:rPr>
        <w:t>]</w:t>
      </w:r>
      <w:r w:rsidRPr="00F0200B">
        <w:rPr>
          <w:rFonts w:cs="Arial"/>
          <w:szCs w:val="19"/>
          <w:lang w:val="en-GB"/>
        </w:rPr>
        <w:t xml:space="preserve"> </w:t>
      </w:r>
      <w:r>
        <w:rPr>
          <w:rFonts w:cs="Arial"/>
          <w:szCs w:val="19"/>
          <w:lang w:val="en-GB"/>
        </w:rPr>
        <w:t>are</w:t>
      </w:r>
      <w:r w:rsidRPr="00F0200B">
        <w:rPr>
          <w:rFonts w:cs="Arial"/>
          <w:szCs w:val="19"/>
          <w:lang w:val="en-GB"/>
        </w:rPr>
        <w:t xml:space="preserve">, </w:t>
      </w:r>
      <w:r>
        <w:rPr>
          <w:rFonts w:cs="Arial"/>
          <w:szCs w:val="19"/>
          <w:lang w:val="en-GB"/>
        </w:rPr>
        <w:t>according to the definitions of REACH, objects. When an object fulfils the following criteria it is exempted from registration</w:t>
      </w:r>
      <w:r w:rsidRPr="00286866">
        <w:rPr>
          <w:rFonts w:cs="Arial"/>
          <w:szCs w:val="19"/>
          <w:lang w:val="en-US"/>
        </w:rPr>
        <w:t>:</w:t>
      </w:r>
    </w:p>
    <w:p w:rsidR="00454E4F" w:rsidRPr="00BE7A6F" w:rsidRDefault="00454E4F" w:rsidP="00454E4F">
      <w:pPr>
        <w:pStyle w:val="BodyText"/>
        <w:numPr>
          <w:ilvl w:val="0"/>
          <w:numId w:val="1"/>
        </w:numPr>
        <w:tabs>
          <w:tab w:val="clear" w:pos="1141"/>
          <w:tab w:val="num" w:pos="1308"/>
        </w:tabs>
        <w:spacing w:before="120" w:after="0"/>
        <w:ind w:left="1303" w:hanging="238"/>
        <w:rPr>
          <w:sz w:val="19"/>
          <w:szCs w:val="19"/>
        </w:rPr>
      </w:pPr>
      <w:r>
        <w:rPr>
          <w:sz w:val="19"/>
          <w:szCs w:val="19"/>
        </w:rPr>
        <w:t>During</w:t>
      </w:r>
      <w:r w:rsidRPr="00BE7A6F">
        <w:rPr>
          <w:sz w:val="19"/>
          <w:szCs w:val="19"/>
        </w:rPr>
        <w:t xml:space="preserve"> normal use of an object, no substances or  preparations are </w:t>
      </w:r>
      <w:r>
        <w:rPr>
          <w:sz w:val="19"/>
          <w:szCs w:val="19"/>
        </w:rPr>
        <w:t>intentionally released</w:t>
      </w:r>
      <w:r w:rsidRPr="00BE7A6F">
        <w:rPr>
          <w:sz w:val="19"/>
          <w:szCs w:val="19"/>
        </w:rPr>
        <w:t xml:space="preserve"> (substances manufactured or imported in quantities &gt; 1 </w:t>
      </w:r>
      <w:r>
        <w:rPr>
          <w:sz w:val="19"/>
          <w:szCs w:val="19"/>
        </w:rPr>
        <w:t xml:space="preserve">tonne per annum);  </w:t>
      </w:r>
    </w:p>
    <w:p w:rsidR="00454E4F" w:rsidRPr="0039336B" w:rsidRDefault="00454E4F" w:rsidP="00454E4F">
      <w:pPr>
        <w:pStyle w:val="BodyText"/>
        <w:numPr>
          <w:ilvl w:val="0"/>
          <w:numId w:val="1"/>
        </w:numPr>
        <w:tabs>
          <w:tab w:val="clear" w:pos="1141"/>
          <w:tab w:val="num" w:pos="1308"/>
        </w:tabs>
        <w:spacing w:before="120" w:after="0"/>
        <w:ind w:left="1303" w:hanging="238"/>
        <w:rPr>
          <w:sz w:val="19"/>
          <w:szCs w:val="19"/>
        </w:rPr>
      </w:pPr>
      <w:r w:rsidRPr="0039336B">
        <w:rPr>
          <w:sz w:val="19"/>
          <w:szCs w:val="19"/>
        </w:rPr>
        <w:t>The object does not contain substances that are known to involve a high risk (quantity ≥ 1 tonne per annum in a concentration &gt; 0.1 weight-percent (g/g)).</w:t>
      </w:r>
      <w:r>
        <w:rPr>
          <w:sz w:val="19"/>
          <w:szCs w:val="19"/>
        </w:rPr>
        <w:br/>
      </w:r>
    </w:p>
    <w:p w:rsidR="00454E4F" w:rsidRPr="00B33C9B" w:rsidRDefault="00454E4F" w:rsidP="00454E4F">
      <w:pPr>
        <w:rPr>
          <w:lang w:val="en-US"/>
        </w:rPr>
      </w:pPr>
      <w:r>
        <w:rPr>
          <w:rFonts w:cs="Arial"/>
          <w:szCs w:val="19"/>
          <w:lang w:val="en-GB"/>
        </w:rPr>
        <w:t xml:space="preserve">We are not aware of any use-scenario where substances or preparations are intentionally released from our products. </w:t>
      </w:r>
      <w:r w:rsidRPr="0039336B">
        <w:rPr>
          <w:rFonts w:cs="Arial"/>
          <w:szCs w:val="19"/>
          <w:lang w:val="en-US"/>
        </w:rPr>
        <w:t xml:space="preserve">Further, </w:t>
      </w:r>
      <w:r>
        <w:rPr>
          <w:rFonts w:cs="Arial"/>
          <w:szCs w:val="19"/>
          <w:lang w:val="en-US"/>
        </w:rPr>
        <w:t xml:space="preserve">as far as we know and </w:t>
      </w:r>
      <w:r w:rsidRPr="0039336B">
        <w:rPr>
          <w:rFonts w:cs="Arial"/>
          <w:szCs w:val="19"/>
          <w:lang w:val="en-US"/>
        </w:rPr>
        <w:t>according to above definition, our products do not contain high-risk substances.</w:t>
      </w:r>
      <w:r>
        <w:rPr>
          <w:rFonts w:cs="Arial"/>
          <w:szCs w:val="19"/>
          <w:lang w:val="en-US"/>
        </w:rPr>
        <w:t xml:space="preserve"> </w:t>
      </w:r>
      <w:r w:rsidRPr="00B33C9B">
        <w:rPr>
          <w:rFonts w:cs="Arial"/>
          <w:szCs w:val="19"/>
          <w:lang w:val="en-US"/>
        </w:rPr>
        <w:t>This releases us from the obligation to register</w:t>
      </w:r>
      <w:r>
        <w:rPr>
          <w:rFonts w:cs="Arial"/>
          <w:szCs w:val="19"/>
          <w:lang w:val="en-US"/>
        </w:rPr>
        <w:t xml:space="preserve"> our products with ECHA (European Chemicals Agency in </w:t>
      </w:r>
      <w:smartTag w:uri="urn:schemas-microsoft-com:office:smarttags" w:element="City">
        <w:smartTag w:uri="urn:schemas-microsoft-com:office:smarttags" w:element="place">
          <w:r>
            <w:rPr>
              <w:rFonts w:cs="Arial"/>
              <w:szCs w:val="19"/>
              <w:lang w:val="en-US"/>
            </w:rPr>
            <w:t>Helsinki</w:t>
          </w:r>
        </w:smartTag>
      </w:smartTag>
      <w:r>
        <w:rPr>
          <w:rFonts w:cs="Arial"/>
          <w:szCs w:val="19"/>
          <w:lang w:val="en-US"/>
        </w:rPr>
        <w:t>)</w:t>
      </w:r>
      <w:r w:rsidRPr="00B33C9B">
        <w:rPr>
          <w:rFonts w:cs="Arial"/>
          <w:szCs w:val="19"/>
          <w:lang w:val="en-US"/>
        </w:rPr>
        <w:t xml:space="preserve">. </w:t>
      </w:r>
      <w:r w:rsidRPr="000F55EA">
        <w:rPr>
          <w:rFonts w:cs="Arial"/>
          <w:szCs w:val="19"/>
          <w:lang w:val="en-US"/>
        </w:rPr>
        <w:t>With regard to our raw mater</w:t>
      </w:r>
      <w:r>
        <w:rPr>
          <w:rFonts w:cs="Arial"/>
          <w:szCs w:val="19"/>
          <w:lang w:val="en-US"/>
        </w:rPr>
        <w:t>i</w:t>
      </w:r>
      <w:r w:rsidRPr="000F55EA">
        <w:rPr>
          <w:rFonts w:cs="Arial"/>
          <w:szCs w:val="19"/>
          <w:lang w:val="en-US"/>
        </w:rPr>
        <w:t>als and auxiliary materials we will ascertain the reg</w:t>
      </w:r>
      <w:r>
        <w:rPr>
          <w:rFonts w:cs="Arial"/>
          <w:szCs w:val="19"/>
          <w:lang w:val="en-US"/>
        </w:rPr>
        <w:t>i</w:t>
      </w:r>
      <w:r w:rsidRPr="000F55EA">
        <w:rPr>
          <w:rFonts w:cs="Arial"/>
          <w:szCs w:val="19"/>
          <w:lang w:val="en-US"/>
        </w:rPr>
        <w:t>stration with our suppliers in order to safe-guard the continuation of our products.</w:t>
      </w:r>
    </w:p>
    <w:p w:rsidR="002F019B" w:rsidRPr="00454E4F" w:rsidRDefault="00454E4F" w:rsidP="003C27A1">
      <w:pPr>
        <w:spacing w:before="120" w:line="320" w:lineRule="atLeast"/>
        <w:rPr>
          <w:color w:val="404040"/>
          <w:lang w:val="en-GB"/>
        </w:rPr>
      </w:pPr>
      <w:r w:rsidRPr="00454E4F">
        <w:rPr>
          <w:color w:val="404040"/>
          <w:lang w:val="en-GB"/>
        </w:rPr>
        <w:t>We trust to have you informed sufficiently</w:t>
      </w:r>
      <w:r w:rsidR="002F019B" w:rsidRPr="00454E4F">
        <w:rPr>
          <w:color w:val="404040"/>
          <w:lang w:val="en-GB"/>
        </w:rPr>
        <w:t>.</w:t>
      </w:r>
    </w:p>
    <w:p w:rsidR="00B55768" w:rsidRPr="00454E4F" w:rsidRDefault="00B55768">
      <w:pPr>
        <w:rPr>
          <w:lang w:val="en-GB"/>
        </w:rPr>
      </w:pPr>
    </w:p>
    <w:p w:rsidR="001E0E6E" w:rsidRPr="00357814" w:rsidRDefault="00454E4F">
      <w:r>
        <w:t>Yours sincerely</w:t>
      </w:r>
      <w:r w:rsidR="00357814">
        <w:t>,</w:t>
      </w:r>
      <w:bookmarkEnd w:id="11"/>
    </w:p>
    <w:p w:rsidR="001E0E6E" w:rsidRPr="00357814" w:rsidRDefault="00357814">
      <w:bookmarkStart w:id="12" w:name="iOrganisation"/>
      <w:r>
        <w:t>HUNTER DOUGLAS EUROPE B.V.</w:t>
      </w:r>
      <w:bookmarkEnd w:id="12"/>
    </w:p>
    <w:p w:rsidR="001E0E6E" w:rsidRDefault="001E0E6E"/>
    <w:p w:rsidR="003C27A1" w:rsidRDefault="003C27A1"/>
    <w:p w:rsidR="003C27A1" w:rsidRPr="00357814" w:rsidRDefault="003C27A1"/>
    <w:sectPr w:rsidR="003C27A1" w:rsidRPr="0035781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395" w:right="1134" w:bottom="164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8D4" w:rsidRDefault="00EB38D4">
      <w:r>
        <w:separator/>
      </w:r>
    </w:p>
  </w:endnote>
  <w:endnote w:type="continuationSeparator" w:id="0">
    <w:p w:rsidR="00EB38D4" w:rsidRDefault="00EB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E6E" w:rsidRDefault="001E0E6E">
    <w:pPr>
      <w:pStyle w:val="HDPage"/>
      <w:framePr w:wrap="around"/>
    </w:pPr>
    <w:r>
      <w:fldChar w:fldCharType="begin"/>
    </w:r>
    <w:r>
      <w:instrText xml:space="preserve"> PAGE </w:instrText>
    </w:r>
    <w:r>
      <w:fldChar w:fldCharType="separate"/>
    </w:r>
    <w:r w:rsidR="003C27A1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3C27A1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E6E" w:rsidRDefault="00991383">
    <w:pPr>
      <w:pStyle w:val="HDPage"/>
      <w:framePr w:wrap="around"/>
    </w:pPr>
    <w:r>
      <w:fldChar w:fldCharType="begin"/>
    </w:r>
    <w:r>
      <w:instrText xml:space="preserve"> PAGE </w:instrText>
    </w:r>
    <w:r>
      <w:fldChar w:fldCharType="separate"/>
    </w:r>
    <w:r w:rsidR="003C27A1">
      <w:rPr>
        <w:noProof/>
      </w:rPr>
      <w:t>1</w:t>
    </w:r>
    <w:r>
      <w:fldChar w:fldCharType="end"/>
    </w:r>
    <w:r>
      <w:t xml:space="preserve"> </w:t>
    </w:r>
    <w:bookmarkStart w:id="13" w:name="dtPageOf"/>
    <w:r w:rsidR="00357814">
      <w:t>van</w:t>
    </w:r>
    <w:bookmarkEnd w:id="13"/>
    <w:r>
      <w:t xml:space="preserve"> </w:t>
    </w:r>
    <w:r>
      <w:fldChar w:fldCharType="begin"/>
    </w:r>
    <w:r>
      <w:instrText xml:space="preserve"> SECTIONPAGES </w:instrText>
    </w:r>
    <w:r>
      <w:fldChar w:fldCharType="separate"/>
    </w:r>
    <w:r w:rsidR="003C27A1">
      <w:rPr>
        <w:noProof/>
      </w:rPr>
      <w:t>1</w:t>
    </w:r>
    <w:r>
      <w:fldChar w:fldCharType="end"/>
    </w:r>
  </w:p>
  <w:p w:rsidR="001E0E6E" w:rsidRDefault="001E0E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E6E" w:rsidRDefault="00357814">
    <w:pPr>
      <w:pStyle w:val="HDLegalLines"/>
      <w:framePr w:wrap="around"/>
    </w:pPr>
    <w:bookmarkStart w:id="14" w:name="iFooter"/>
    <w:r>
      <w:t>www.hunterdouglasgroup.com</w:t>
    </w:r>
    <w:bookmarkEnd w:id="14"/>
  </w:p>
  <w:p w:rsidR="001E0E6E" w:rsidRDefault="00357814">
    <w:pPr>
      <w:pStyle w:val="HDURL"/>
      <w:framePr w:wrap="around"/>
      <w:shd w:val="clear" w:color="auto" w:fill="auto"/>
    </w:pPr>
    <w:bookmarkStart w:id="15" w:name="iURL"/>
    <w:r>
      <w:t xml:space="preserve"> </w:t>
    </w:r>
    <w:bookmarkEnd w:id="15"/>
  </w:p>
  <w:bookmarkStart w:id="16" w:name="Page1Nr"/>
  <w:p w:rsidR="001E0E6E" w:rsidRDefault="00991383">
    <w:pPr>
      <w:pStyle w:val="HDPage"/>
      <w:framePr w:wrap="around"/>
    </w:pPr>
    <w:r>
      <w:fldChar w:fldCharType="begin"/>
    </w:r>
    <w:r>
      <w:instrText xml:space="preserve"> IF </w:instrText>
    </w:r>
    <w:r>
      <w:fldChar w:fldCharType="begin"/>
    </w:r>
    <w:r>
      <w:instrText xml:space="preserve"> SECTIONPAGES </w:instrText>
    </w:r>
    <w:r>
      <w:fldChar w:fldCharType="separate"/>
    </w:r>
    <w:r w:rsidR="00AA6D21">
      <w:rPr>
        <w:noProof/>
      </w:rPr>
      <w:instrText>1</w:instrText>
    </w:r>
    <w:r>
      <w:fldChar w:fldCharType="end"/>
    </w:r>
    <w:r>
      <w:instrText xml:space="preserve"> &gt; 1 "</w:instrText>
    </w:r>
    <w:r>
      <w:fldChar w:fldCharType="begin"/>
    </w:r>
    <w:r>
      <w:instrText xml:space="preserve"> PAGE </w:instrText>
    </w:r>
    <w:r>
      <w:fldChar w:fldCharType="separate"/>
    </w:r>
    <w:r w:rsidR="003C27A1">
      <w:rPr>
        <w:noProof/>
      </w:rPr>
      <w:instrText>1</w:instrText>
    </w:r>
    <w:r>
      <w:fldChar w:fldCharType="end"/>
    </w:r>
    <w:r>
      <w:instrText xml:space="preserve"> </w:instrText>
    </w:r>
    <w:r>
      <w:fldChar w:fldCharType="begin"/>
    </w:r>
    <w:r>
      <w:instrText xml:space="preserve"> REF dtPageOf </w:instrText>
    </w:r>
    <w:r>
      <w:fldChar w:fldCharType="separate"/>
    </w:r>
    <w:r w:rsidR="002F019B">
      <w:instrText>van</w:instrText>
    </w:r>
    <w:r>
      <w:fldChar w:fldCharType="end"/>
    </w:r>
    <w:r>
      <w:instrText xml:space="preserve"> </w:instrText>
    </w:r>
    <w:r>
      <w:fldChar w:fldCharType="begin"/>
    </w:r>
    <w:r>
      <w:instrText xml:space="preserve"> SECTIONPAGES </w:instrText>
    </w:r>
    <w:r>
      <w:fldChar w:fldCharType="separate"/>
    </w:r>
    <w:r w:rsidR="003C27A1">
      <w:rPr>
        <w:noProof/>
      </w:rPr>
      <w:instrText>2</w:instrText>
    </w:r>
    <w:r>
      <w:fldChar w:fldCharType="end"/>
    </w:r>
    <w:r>
      <w:instrText xml:space="preserve">" </w:instrText>
    </w:r>
    <w:r>
      <w:fldChar w:fldCharType="end"/>
    </w:r>
    <w:bookmarkEnd w:id="16"/>
  </w:p>
  <w:p w:rsidR="001E0E6E" w:rsidRDefault="001E0E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8D4" w:rsidRDefault="00EB38D4">
      <w:r>
        <w:separator/>
      </w:r>
    </w:p>
  </w:footnote>
  <w:footnote w:type="continuationSeparator" w:id="0">
    <w:p w:rsidR="00EB38D4" w:rsidRDefault="00EB3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2693"/>
    </w:tblGrid>
    <w:tr w:rsidR="001E0E6E" w:rsidRPr="00F9173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276" w:type="dxa"/>
        </w:tcPr>
        <w:p w:rsidR="001E0E6E" w:rsidRPr="00F91732" w:rsidRDefault="001E0E6E">
          <w:pPr>
            <w:pStyle w:val="HDReferenceOtherPages"/>
            <w:framePr w:wrap="around"/>
            <w:rPr>
              <w:rStyle w:val="HDTableHeading"/>
              <w:lang w:val="en-US"/>
            </w:rPr>
          </w:pPr>
          <w:r>
            <w:rPr>
              <w:rStyle w:val="HDTableHeading"/>
            </w:rPr>
            <w:fldChar w:fldCharType="begin"/>
          </w:r>
          <w:r w:rsidRPr="00F91732">
            <w:rPr>
              <w:rStyle w:val="HDTableHeading"/>
              <w:lang w:val="en-US"/>
            </w:rPr>
            <w:instrText xml:space="preserve"> REF dtDate  \* MERGEFORMAT </w:instrText>
          </w:r>
          <w:r>
            <w:rPr>
              <w:rStyle w:val="HDTableHeading"/>
            </w:rPr>
            <w:fldChar w:fldCharType="separate"/>
          </w:r>
          <w:r w:rsidR="00F91732">
            <w:rPr>
              <w:rStyle w:val="HDTableHeading"/>
              <w:b w:val="0"/>
              <w:bCs/>
              <w:lang w:val="en-US"/>
            </w:rPr>
            <w:t>Error! Reference source not found.</w:t>
          </w:r>
          <w:r>
            <w:rPr>
              <w:rStyle w:val="HDTableHeading"/>
            </w:rPr>
            <w:fldChar w:fldCharType="end"/>
          </w:r>
        </w:p>
      </w:tc>
      <w:tc>
        <w:tcPr>
          <w:tcW w:w="2693" w:type="dxa"/>
        </w:tcPr>
        <w:p w:rsidR="001E0E6E" w:rsidRPr="00F91732" w:rsidRDefault="001E0E6E">
          <w:pPr>
            <w:pStyle w:val="HDReferenceOtherPages"/>
            <w:framePr w:wrap="around"/>
            <w:rPr>
              <w:lang w:val="en-US"/>
            </w:rPr>
          </w:pPr>
          <w:r>
            <w:fldChar w:fldCharType="begin"/>
          </w:r>
          <w:r w:rsidRPr="00F91732">
            <w:rPr>
              <w:lang w:val="en-US"/>
            </w:rPr>
            <w:instrText xml:space="preserve"> REF iDate  \* MERGEFORMAT </w:instrText>
          </w:r>
          <w:r>
            <w:fldChar w:fldCharType="separate"/>
          </w:r>
          <w:r w:rsidR="00F91732"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</w:tc>
    </w:tr>
    <w:tr w:rsidR="001E0E6E" w:rsidRPr="00F9173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276" w:type="dxa"/>
        </w:tcPr>
        <w:p w:rsidR="001E0E6E" w:rsidRPr="00F91732" w:rsidRDefault="001E0E6E">
          <w:pPr>
            <w:pStyle w:val="HDReferenceOtherPages"/>
            <w:framePr w:wrap="around"/>
            <w:rPr>
              <w:rStyle w:val="HDTableHeading"/>
              <w:lang w:val="en-US"/>
            </w:rPr>
          </w:pPr>
          <w:r>
            <w:rPr>
              <w:rStyle w:val="HDTableHeading"/>
            </w:rPr>
            <w:fldChar w:fldCharType="begin"/>
          </w:r>
          <w:r w:rsidRPr="00F91732">
            <w:rPr>
              <w:rStyle w:val="HDTableHeading"/>
              <w:lang w:val="en-US"/>
            </w:rPr>
            <w:instrText xml:space="preserve"> REF dtOurReference  \* MERGEFORMAT </w:instrText>
          </w:r>
          <w:r>
            <w:rPr>
              <w:rStyle w:val="HDTableHeading"/>
            </w:rPr>
            <w:fldChar w:fldCharType="separate"/>
          </w:r>
          <w:r w:rsidR="00F91732">
            <w:rPr>
              <w:rStyle w:val="HDTableHeading"/>
              <w:b w:val="0"/>
              <w:bCs/>
              <w:lang w:val="en-US"/>
            </w:rPr>
            <w:t>Error! Reference source not found.</w:t>
          </w:r>
          <w:r>
            <w:rPr>
              <w:rStyle w:val="HDTableHeading"/>
            </w:rPr>
            <w:fldChar w:fldCharType="end"/>
          </w:r>
        </w:p>
      </w:tc>
      <w:tc>
        <w:tcPr>
          <w:tcW w:w="2693" w:type="dxa"/>
        </w:tcPr>
        <w:p w:rsidR="001E0E6E" w:rsidRPr="00F91732" w:rsidRDefault="001E0E6E">
          <w:pPr>
            <w:pStyle w:val="HDReferenceOtherPages"/>
            <w:framePr w:wrap="around"/>
            <w:rPr>
              <w:lang w:val="en-US"/>
            </w:rPr>
          </w:pPr>
          <w:r>
            <w:fldChar w:fldCharType="begin"/>
          </w:r>
          <w:r w:rsidRPr="00F91732">
            <w:rPr>
              <w:lang w:val="en-US"/>
            </w:rPr>
            <w:instrText xml:space="preserve"> REF iOurReference  \* MERGEFORMAT </w:instrText>
          </w:r>
          <w:r>
            <w:fldChar w:fldCharType="separate"/>
          </w:r>
          <w:r w:rsidR="00F91732"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</w:tc>
    </w:tr>
  </w:tbl>
  <w:p w:rsidR="001E0E6E" w:rsidRPr="00F91732" w:rsidRDefault="001E0E6E">
    <w:pPr>
      <w:pStyle w:val="Header"/>
      <w:rPr>
        <w:lang w:val="en-US"/>
      </w:rPr>
    </w:pPr>
  </w:p>
  <w:p w:rsidR="001E0E6E" w:rsidRPr="00F91732" w:rsidRDefault="001E0E6E">
    <w:pPr>
      <w:pStyle w:val="Header"/>
      <w:rPr>
        <w:lang w:val="en-US"/>
      </w:rPr>
    </w:pPr>
  </w:p>
  <w:p w:rsidR="001E0E6E" w:rsidRPr="00F91732" w:rsidRDefault="001E0E6E">
    <w:pPr>
      <w:pStyle w:val="Header"/>
      <w:rPr>
        <w:lang w:val="en-US"/>
      </w:rPr>
    </w:pPr>
  </w:p>
  <w:p w:rsidR="001E0E6E" w:rsidRPr="00F91732" w:rsidRDefault="001E0E6E">
    <w:pPr>
      <w:pStyle w:val="Header"/>
      <w:rPr>
        <w:lang w:val="en-US"/>
      </w:rPr>
    </w:pPr>
  </w:p>
  <w:p w:rsidR="001E0E6E" w:rsidRPr="00F91732" w:rsidRDefault="001E0E6E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E6E" w:rsidRDefault="001E0E6E">
    <w:pPr>
      <w:pStyle w:val="Header"/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3260"/>
    </w:tblGrid>
    <w:tr w:rsidR="001E0E6E" w:rsidRPr="00F9173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276" w:type="dxa"/>
        </w:tcPr>
        <w:p w:rsidR="001E0E6E" w:rsidRPr="00F91732" w:rsidRDefault="001E0E6E">
          <w:pPr>
            <w:pStyle w:val="HDReferenceOtherPages"/>
            <w:framePr w:wrap="around"/>
            <w:rPr>
              <w:rStyle w:val="HDTableHeading"/>
              <w:lang w:val="en-US"/>
            </w:rPr>
          </w:pPr>
          <w:r>
            <w:rPr>
              <w:rStyle w:val="HDTableHeading"/>
            </w:rPr>
            <w:fldChar w:fldCharType="begin"/>
          </w:r>
          <w:r w:rsidRPr="00F91732">
            <w:rPr>
              <w:rStyle w:val="HDTableHeading"/>
              <w:lang w:val="en-US"/>
            </w:rPr>
            <w:instrText xml:space="preserve"> REF dtDate  \* MERGEFORMAT </w:instrText>
          </w:r>
          <w:r>
            <w:rPr>
              <w:rStyle w:val="HDTableHeading"/>
            </w:rPr>
            <w:fldChar w:fldCharType="separate"/>
          </w:r>
          <w:r w:rsidR="00F91732">
            <w:rPr>
              <w:rStyle w:val="HDTableHeading"/>
              <w:b w:val="0"/>
              <w:bCs/>
              <w:lang w:val="en-US"/>
            </w:rPr>
            <w:t>Error! Reference source not found.</w:t>
          </w:r>
          <w:r>
            <w:rPr>
              <w:rStyle w:val="HDTableHeading"/>
            </w:rPr>
            <w:fldChar w:fldCharType="end"/>
          </w:r>
        </w:p>
      </w:tc>
      <w:tc>
        <w:tcPr>
          <w:tcW w:w="3260" w:type="dxa"/>
        </w:tcPr>
        <w:p w:rsidR="001E0E6E" w:rsidRPr="00F91732" w:rsidRDefault="001E0E6E">
          <w:pPr>
            <w:pStyle w:val="HDReferenceOtherPages"/>
            <w:framePr w:wrap="around"/>
            <w:rPr>
              <w:lang w:val="en-US"/>
            </w:rPr>
          </w:pPr>
          <w:r>
            <w:fldChar w:fldCharType="begin"/>
          </w:r>
          <w:r w:rsidRPr="00F91732">
            <w:rPr>
              <w:lang w:val="en-US"/>
            </w:rPr>
            <w:instrText xml:space="preserve"> REF iDate  \* MERGEFORMAT </w:instrText>
          </w:r>
          <w:r>
            <w:fldChar w:fldCharType="separate"/>
          </w:r>
          <w:r w:rsidR="00F91732"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</w:tc>
    </w:tr>
    <w:tr w:rsidR="001E0E6E" w:rsidRPr="00F9173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276" w:type="dxa"/>
        </w:tcPr>
        <w:p w:rsidR="001E0E6E" w:rsidRPr="00F91732" w:rsidRDefault="001E0E6E">
          <w:pPr>
            <w:pStyle w:val="HDReferenceOtherPages"/>
            <w:framePr w:wrap="around"/>
            <w:rPr>
              <w:rStyle w:val="HDTableHeading"/>
              <w:lang w:val="en-US"/>
            </w:rPr>
          </w:pPr>
          <w:r>
            <w:rPr>
              <w:rStyle w:val="HDTableHeading"/>
            </w:rPr>
            <w:fldChar w:fldCharType="begin"/>
          </w:r>
          <w:r w:rsidRPr="00F91732">
            <w:rPr>
              <w:rStyle w:val="HDTableHeading"/>
              <w:lang w:val="en-US"/>
            </w:rPr>
            <w:instrText xml:space="preserve"> REF dtOurReference  \* MERGEFORMAT </w:instrText>
          </w:r>
          <w:r>
            <w:rPr>
              <w:rStyle w:val="HDTableHeading"/>
            </w:rPr>
            <w:fldChar w:fldCharType="separate"/>
          </w:r>
          <w:r w:rsidR="00F91732">
            <w:rPr>
              <w:rStyle w:val="HDTableHeading"/>
              <w:b w:val="0"/>
              <w:bCs/>
              <w:lang w:val="en-US"/>
            </w:rPr>
            <w:t>Error! Reference source not found.</w:t>
          </w:r>
          <w:r>
            <w:rPr>
              <w:rStyle w:val="HDTableHeading"/>
            </w:rPr>
            <w:fldChar w:fldCharType="end"/>
          </w:r>
        </w:p>
      </w:tc>
      <w:tc>
        <w:tcPr>
          <w:tcW w:w="3260" w:type="dxa"/>
        </w:tcPr>
        <w:p w:rsidR="001E0E6E" w:rsidRPr="00F91732" w:rsidRDefault="001E0E6E">
          <w:pPr>
            <w:pStyle w:val="HDReferenceOtherPages"/>
            <w:framePr w:wrap="around"/>
            <w:rPr>
              <w:lang w:val="en-US"/>
            </w:rPr>
          </w:pPr>
          <w:r>
            <w:fldChar w:fldCharType="begin"/>
          </w:r>
          <w:r w:rsidRPr="00F91732">
            <w:rPr>
              <w:lang w:val="en-US"/>
            </w:rPr>
            <w:instrText xml:space="preserve"> REF iOurReference  \* MERGEFORMAT </w:instrText>
          </w:r>
          <w:r>
            <w:fldChar w:fldCharType="separate"/>
          </w:r>
          <w:r w:rsidR="00F91732"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</w:tc>
    </w:tr>
  </w:tbl>
  <w:p w:rsidR="001E0E6E" w:rsidRPr="00F91732" w:rsidRDefault="001E0E6E">
    <w:pPr>
      <w:pStyle w:val="Header"/>
      <w:rPr>
        <w:lang w:val="en-US"/>
      </w:rPr>
    </w:pPr>
  </w:p>
  <w:p w:rsidR="001E0E6E" w:rsidRPr="00F91732" w:rsidRDefault="001E0E6E">
    <w:pPr>
      <w:pStyle w:val="Header"/>
      <w:rPr>
        <w:lang w:val="en-US"/>
      </w:rPr>
    </w:pPr>
  </w:p>
  <w:p w:rsidR="001E0E6E" w:rsidRPr="00F91732" w:rsidRDefault="001E0E6E">
    <w:pPr>
      <w:pStyle w:val="Header"/>
      <w:rPr>
        <w:lang w:val="en-US"/>
      </w:rPr>
    </w:pPr>
  </w:p>
  <w:p w:rsidR="001E0E6E" w:rsidRPr="00F91732" w:rsidRDefault="001E0E6E">
    <w:pPr>
      <w:pStyle w:val="Header"/>
      <w:rPr>
        <w:lang w:val="en-US"/>
      </w:rPr>
    </w:pPr>
  </w:p>
  <w:p w:rsidR="001E0E6E" w:rsidRPr="00F91732" w:rsidRDefault="001E0E6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A58EF"/>
    <w:multiLevelType w:val="hybridMultilevel"/>
    <w:tmpl w:val="0464CC5E"/>
    <w:lvl w:ilvl="0" w:tplc="04090001">
      <w:start w:val="1"/>
      <w:numFmt w:val="bullet"/>
      <w:lvlText w:val=""/>
      <w:lvlJc w:val="left"/>
      <w:pPr>
        <w:tabs>
          <w:tab w:val="num" w:pos="1141"/>
        </w:tabs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mentBasedOn" w:val="Letter.dot"/>
    <w:docVar w:name="DocumentCreation" w:val="20081208-120500"/>
    <w:docVar w:name="DocumentLanguage" w:val="1043"/>
    <w:docVar w:name="DocumentVersion" w:val="2"/>
    <w:docVar w:name="dtPageOf" w:val="of"/>
    <w:docVar w:name="IsFormalSigner" w:val="Yes"/>
    <w:docVar w:name="ShowPageNum" w:val="Yes"/>
    <w:docVar w:name="Signer" w:val="astrid"/>
    <w:docVar w:name="SystemVersion" w:val="1.2"/>
    <w:docVar w:name="TemplateAlias" w:val="mLetter"/>
    <w:docVar w:name="TemplateID" w:val="{FB395203-67E7-45BB-8A03-5EECADB9D783}"/>
  </w:docVars>
  <w:rsids>
    <w:rsidRoot w:val="00057D02"/>
    <w:rsid w:val="00002D11"/>
    <w:rsid w:val="00031C3F"/>
    <w:rsid w:val="00057D02"/>
    <w:rsid w:val="000F2AB9"/>
    <w:rsid w:val="0016448E"/>
    <w:rsid w:val="001C3646"/>
    <w:rsid w:val="001E0E6E"/>
    <w:rsid w:val="00250F65"/>
    <w:rsid w:val="002F019B"/>
    <w:rsid w:val="00357814"/>
    <w:rsid w:val="003A319D"/>
    <w:rsid w:val="003C27A1"/>
    <w:rsid w:val="00412CE3"/>
    <w:rsid w:val="0042723D"/>
    <w:rsid w:val="00435B24"/>
    <w:rsid w:val="00454E4F"/>
    <w:rsid w:val="00592530"/>
    <w:rsid w:val="005A493A"/>
    <w:rsid w:val="0061103B"/>
    <w:rsid w:val="006D29F8"/>
    <w:rsid w:val="007F3288"/>
    <w:rsid w:val="008D50F8"/>
    <w:rsid w:val="00901B21"/>
    <w:rsid w:val="00932FD0"/>
    <w:rsid w:val="009904C9"/>
    <w:rsid w:val="00991383"/>
    <w:rsid w:val="00A84E8C"/>
    <w:rsid w:val="00A944CB"/>
    <w:rsid w:val="00AA6D21"/>
    <w:rsid w:val="00AD0F21"/>
    <w:rsid w:val="00B02690"/>
    <w:rsid w:val="00B55768"/>
    <w:rsid w:val="00BC1638"/>
    <w:rsid w:val="00C12374"/>
    <w:rsid w:val="00D4712F"/>
    <w:rsid w:val="00D7341F"/>
    <w:rsid w:val="00D87F70"/>
    <w:rsid w:val="00D97FD1"/>
    <w:rsid w:val="00E2497F"/>
    <w:rsid w:val="00E44E10"/>
    <w:rsid w:val="00E62D65"/>
    <w:rsid w:val="00E92B91"/>
    <w:rsid w:val="00EB38D4"/>
    <w:rsid w:val="00F9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FFF6EE03-5381-4D51-A722-EB7F3DD4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0" w:lineRule="atLeast"/>
    </w:pPr>
    <w:rPr>
      <w:rFonts w:ascii="Arial" w:hAnsi="Arial"/>
      <w:sz w:val="19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6D29F8"/>
    <w:pPr>
      <w:spacing w:after="120" w:line="240" w:lineRule="auto"/>
    </w:pPr>
    <w:rPr>
      <w:rFonts w:cs="Arial"/>
      <w:sz w:val="22"/>
      <w:szCs w:val="22"/>
      <w:lang w:val="en-US"/>
    </w:rPr>
  </w:style>
  <w:style w:type="character" w:customStyle="1" w:styleId="HDTableHeading">
    <w:name w:val="HD_TableHeading"/>
    <w:basedOn w:val="DefaultParagraphFont"/>
    <w:rPr>
      <w:b/>
      <w:noProof/>
      <w:sz w:val="16"/>
    </w:rPr>
  </w:style>
  <w:style w:type="paragraph" w:customStyle="1" w:styleId="HDOrgansationBusinessUnit">
    <w:name w:val="HD_OrgansationBusinessUnit"/>
    <w:basedOn w:val="Normal"/>
    <w:next w:val="HDCompanyAddress"/>
    <w:rPr>
      <w:b/>
      <w:sz w:val="16"/>
    </w:rPr>
  </w:style>
  <w:style w:type="paragraph" w:customStyle="1" w:styleId="HDTableText">
    <w:name w:val="HD_TableText"/>
    <w:basedOn w:val="Normal"/>
    <w:pPr>
      <w:spacing w:line="240" w:lineRule="atLeast"/>
    </w:pPr>
  </w:style>
  <w:style w:type="paragraph" w:customStyle="1" w:styleId="HDCompanyAddress">
    <w:name w:val="HD_CompanyAddress"/>
    <w:basedOn w:val="Normal"/>
    <w:pPr>
      <w:spacing w:line="200" w:lineRule="atLeast"/>
    </w:pPr>
    <w:rPr>
      <w:sz w:val="16"/>
    </w:rPr>
  </w:style>
  <w:style w:type="paragraph" w:customStyle="1" w:styleId="HDModelHead">
    <w:name w:val="HD_ModelHead"/>
    <w:basedOn w:val="Normal"/>
    <w:pPr>
      <w:jc w:val="right"/>
    </w:pPr>
    <w:rPr>
      <w:b/>
      <w:noProof/>
      <w:sz w:val="24"/>
    </w:rPr>
  </w:style>
  <w:style w:type="paragraph" w:customStyle="1" w:styleId="HDReferenceOtherPages">
    <w:name w:val="HD_ReferenceOtherPages"/>
    <w:basedOn w:val="HDTableText"/>
    <w:pPr>
      <w:framePr w:hSpace="142" w:vSpace="142" w:wrap="around" w:vAnchor="page" w:hAnchor="page" w:x="6238" w:y="840" w:anchorLock="1"/>
    </w:pPr>
    <w:rPr>
      <w:noProof/>
    </w:rPr>
  </w:style>
  <w:style w:type="character" w:customStyle="1" w:styleId="HDJobtitle">
    <w:name w:val="HD_Jobtitle"/>
    <w:basedOn w:val="DefaultParagraphFont"/>
    <w:rPr>
      <w:i/>
    </w:rPr>
  </w:style>
  <w:style w:type="paragraph" w:customStyle="1" w:styleId="HDLegalLines">
    <w:name w:val="HD_LegalLines"/>
    <w:basedOn w:val="Normal"/>
    <w:pPr>
      <w:framePr w:w="9356" w:h="198" w:hSpace="181" w:vSpace="181" w:wrap="around" w:vAnchor="page" w:hAnchor="margin" w:x="1" w:y="15764" w:anchorLock="1"/>
      <w:shd w:val="clear" w:color="FFFFFF" w:fill="auto"/>
      <w:spacing w:line="200" w:lineRule="atLeast"/>
    </w:pPr>
    <w:rPr>
      <w:noProof/>
      <w:sz w:val="16"/>
    </w:rPr>
  </w:style>
  <w:style w:type="paragraph" w:customStyle="1" w:styleId="HDURL">
    <w:name w:val="HD_URL"/>
    <w:basedOn w:val="Normal"/>
    <w:pPr>
      <w:framePr w:w="2552" w:h="198" w:hSpace="181" w:vSpace="181" w:wrap="around" w:vAnchor="page" w:hAnchor="margin" w:x="1986" w:y="15939"/>
      <w:shd w:val="clear" w:color="FFFFFF" w:fill="auto"/>
      <w:spacing w:line="200" w:lineRule="atLeast"/>
    </w:pPr>
    <w:rPr>
      <w:noProof/>
      <w:sz w:val="16"/>
    </w:rPr>
  </w:style>
  <w:style w:type="paragraph" w:customStyle="1" w:styleId="HDPage">
    <w:name w:val="HD_Page"/>
    <w:basedOn w:val="Normal"/>
    <w:pPr>
      <w:framePr w:w="1134" w:hSpace="142" w:vSpace="142" w:wrap="around" w:vAnchor="page" w:hAnchor="page" w:x="9640" w:y="15888" w:anchorLock="1"/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uisstijl\Template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7FE4321335A4AB38F75AEC9106846" ma:contentTypeVersion="10" ma:contentTypeDescription="Create a new document." ma:contentTypeScope="" ma:versionID="55fbcf2be7b636cc404a462132d478a4">
  <xsd:schema xmlns:xsd="http://www.w3.org/2001/XMLSchema" xmlns:xs="http://www.w3.org/2001/XMLSchema" xmlns:p="http://schemas.microsoft.com/office/2006/metadata/properties" xmlns:ns2="85878e3a-24a0-4a12-9e42-e7efc6c0cb5c" xmlns:ns3="2ee3dca6-f151-4e45-96fe-3550d95cba41" targetNamespace="http://schemas.microsoft.com/office/2006/metadata/properties" ma:root="true" ma:fieldsID="7167c71fb636fc60092fa836c2f71e63" ns2:_="" ns3:_="">
    <xsd:import namespace="85878e3a-24a0-4a12-9e42-e7efc6c0cb5c"/>
    <xsd:import namespace="2ee3dca6-f151-4e45-96fe-3550d95cba41"/>
    <xsd:element name="properties">
      <xsd:complexType>
        <xsd:sequence>
          <xsd:element name="documentManagement">
            <xsd:complexType>
              <xsd:all>
                <xsd:element ref="ns2:ProdctType"/>
                <xsd:element ref="ns2:DocumentType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78e3a-24a0-4a12-9e42-e7efc6c0cb5c" elementFormDefault="qualified">
    <xsd:import namespace="http://schemas.microsoft.com/office/2006/documentManagement/types"/>
    <xsd:import namespace="http://schemas.microsoft.com/office/infopath/2007/PartnerControls"/>
    <xsd:element name="ProdctType" ma:index="8" ma:displayName="ProductType" ma:description="Product Type" ma:format="Dropdown" ma:internalName="ProdctType">
      <xsd:simpleType>
        <xsd:restriction base="dms:Choice">
          <xsd:enumeration value="Baffles"/>
          <xsd:enumeration value="Cell Ceiling"/>
          <xsd:enumeration value="Curved ceiling"/>
          <xsd:enumeration value="Exterior"/>
          <xsd:enumeration value="HeartFelt"/>
          <xsd:enumeration value="General"/>
          <xsd:enumeration value="Linear"/>
          <xsd:enumeration value="Planks and Tiles"/>
          <xsd:enumeration value="Screen"/>
          <xsd:enumeration value="Solid Wood"/>
          <xsd:enumeration value="Stretch Metal"/>
          <xsd:enumeration value="Techstyle"/>
          <xsd:enumeration value="Wood Grill"/>
          <xsd:enumeration value="Veneered Wood"/>
          <xsd:enumeration value="Wide Panel"/>
          <xsd:enumeration value="Wood Tiles&amp;Panels"/>
          <xsd:enumeration value="Wood General"/>
          <xsd:enumeration value="Wood Linear"/>
          <xsd:enumeration value="Xlnt Panel"/>
          <xsd:enumeration value="Projects"/>
          <xsd:enumeration value="Qatar Metro"/>
        </xsd:restriction>
      </xsd:simpleType>
    </xsd:element>
    <xsd:element name="DocumentType" ma:index="9" ma:displayName="DocumentType" ma:description="Document Type" ma:format="Dropdown" ma:internalName="DocumentType">
      <xsd:simpleType>
        <xsd:restriction base="dms:Choice">
          <xsd:enumeration value="Brochure"/>
          <xsd:enumeration value="CAD Drawings"/>
          <xsd:enumeration value="Certificate and Declaration"/>
          <xsd:enumeration value="Installation Instruction"/>
          <xsd:enumeration value="Maintenance"/>
          <xsd:enumeration value="Manuals"/>
          <xsd:enumeration value="Movies"/>
          <xsd:enumeration value="Photos"/>
          <xsd:enumeration value="Presentations"/>
          <xsd:enumeration value="Product Training"/>
          <xsd:enumeration value="Specification Sheets"/>
          <xsd:enumeration value="Tests"/>
          <xsd:enumeration value="Undefined"/>
          <xsd:enumeration value="Wood Information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3dca6-f151-4e45-96fe-3550d95cb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Sub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odctType xmlns="85878e3a-24a0-4a12-9e42-e7efc6c0cb5c">General</ProdctType>
    <DocumentType xmlns="85878e3a-24a0-4a12-9e42-e7efc6c0cb5c">Certificate and Declaration</DocumentType>
  </documentManagement>
</p:properties>
</file>

<file path=customXml/itemProps1.xml><?xml version="1.0" encoding="utf-8"?>
<ds:datastoreItem xmlns:ds="http://schemas.openxmlformats.org/officeDocument/2006/customXml" ds:itemID="{BEFE241F-08D1-485E-BC86-B3B87E2A8EEF}"/>
</file>

<file path=customXml/itemProps2.xml><?xml version="1.0" encoding="utf-8"?>
<ds:datastoreItem xmlns:ds="http://schemas.openxmlformats.org/officeDocument/2006/customXml" ds:itemID="{00B330CD-DD27-4C32-BBC0-9FCC762378B0}"/>
</file>

<file path=customXml/itemProps3.xml><?xml version="1.0" encoding="utf-8"?>
<ds:datastoreItem xmlns:ds="http://schemas.openxmlformats.org/officeDocument/2006/customXml" ds:itemID="{BE67DD86-F73F-4821-AD11-A353DEE753F2}"/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Hunter Douglas Europe B</vt:lpstr>
    </vt:vector>
  </TitlesOfParts>
  <Company>Iris Huisstijlautomatisering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Hunter Douglas Europe B</dc:title>
  <dc:subject>REACH_standard letter to inform clients about REACH obligation</dc:subject>
  <dc:creator>pols-a</dc:creator>
  <cp:keywords>REACH declaration</cp:keywords>
  <dc:description/>
  <cp:lastModifiedBy>Meijden, Martin van der</cp:lastModifiedBy>
  <cp:revision>2</cp:revision>
  <cp:lastPrinted>2004-05-17T13:09:00Z</cp:lastPrinted>
  <dcterms:created xsi:type="dcterms:W3CDTF">2015-08-17T06:41:00Z</dcterms:created>
  <dcterms:modified xsi:type="dcterms:W3CDTF">2015-08-17T06:41:00Z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0x010100E307FE4321335A4AB38F75AEC9106846</vt:lpwstr>
  </property>
</Properties>
</file>